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30"/>
        <w:gridCol w:w="3570"/>
      </w:tblGrid>
      <w:tr w:rsidR="00501E87" w:rsidTr="002378C5">
        <w:trPr>
          <w:trHeight w:hRule="exact" w:val="1489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501E87" w:rsidTr="00FB23B3">
              <w:trPr>
                <w:cantSplit/>
                <w:trHeight w:hRule="exact" w:val="7230"/>
              </w:trPr>
              <w:tc>
                <w:tcPr>
                  <w:tcW w:w="7200" w:type="dxa"/>
                </w:tcPr>
                <w:p w:rsidR="002378C5" w:rsidRPr="00A840FE" w:rsidRDefault="002378C5" w:rsidP="002378C5">
                  <w:pPr>
                    <w:pStyle w:val="a5"/>
                    <w:jc w:val="center"/>
                    <w:rPr>
                      <w:sz w:val="44"/>
                      <w:szCs w:val="44"/>
                      <w:lang w:eastAsia="en-US"/>
                    </w:rPr>
                  </w:pPr>
                  <w:r w:rsidRPr="00A840FE">
                    <w:rPr>
                      <w:sz w:val="44"/>
                      <w:szCs w:val="44"/>
                      <w:lang w:eastAsia="en-US"/>
                    </w:rPr>
                    <w:t xml:space="preserve">Памятка для родителей </w:t>
                  </w:r>
                </w:p>
                <w:p w:rsidR="002378C5" w:rsidRPr="00A840FE" w:rsidRDefault="002378C5" w:rsidP="002378C5">
                  <w:pPr>
                    <w:pStyle w:val="a5"/>
                    <w:jc w:val="center"/>
                    <w:rPr>
                      <w:sz w:val="48"/>
                      <w:szCs w:val="48"/>
                      <w:lang w:eastAsia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72000" cy="25717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5.01.19-ЗОЖ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2571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40FE">
                    <w:rPr>
                      <w:sz w:val="48"/>
                      <w:szCs w:val="48"/>
                      <w:lang w:eastAsia="en-US"/>
                    </w:rPr>
                    <w:t>формирование</w:t>
                  </w:r>
                  <w:r w:rsidR="00B03127" w:rsidRPr="00A840FE">
                    <w:rPr>
                      <w:sz w:val="48"/>
                      <w:szCs w:val="48"/>
                      <w:lang w:eastAsia="en-US"/>
                    </w:rPr>
                    <w:t xml:space="preserve"> здорового образа жизни</w:t>
                  </w:r>
                  <w:bookmarkStart w:id="0" w:name="_GoBack"/>
                  <w:bookmarkEnd w:id="0"/>
                  <w:r w:rsidR="00B03127" w:rsidRPr="00A840FE">
                    <w:rPr>
                      <w:sz w:val="48"/>
                      <w:szCs w:val="48"/>
                      <w:lang w:eastAsia="en-US"/>
                    </w:rPr>
                    <w:t xml:space="preserve"> у детей</w:t>
                  </w:r>
                </w:p>
                <w:p w:rsidR="002378C5" w:rsidRDefault="002378C5" w:rsidP="002378C5">
                  <w:pPr>
                    <w:pStyle w:val="a5"/>
                    <w:jc w:val="center"/>
                    <w:rPr>
                      <w:sz w:val="52"/>
                      <w:szCs w:val="52"/>
                      <w:lang w:eastAsia="en-US"/>
                    </w:rPr>
                  </w:pPr>
                </w:p>
                <w:p w:rsidR="002378C5" w:rsidRDefault="002378C5" w:rsidP="002378C5">
                  <w:pPr>
                    <w:pStyle w:val="a5"/>
                    <w:jc w:val="center"/>
                    <w:rPr>
                      <w:sz w:val="52"/>
                      <w:szCs w:val="52"/>
                      <w:lang w:eastAsia="en-US"/>
                    </w:rPr>
                  </w:pPr>
                </w:p>
                <w:p w:rsidR="002378C5" w:rsidRDefault="002378C5" w:rsidP="002378C5">
                  <w:pPr>
                    <w:pStyle w:val="a5"/>
                    <w:jc w:val="center"/>
                    <w:rPr>
                      <w:sz w:val="52"/>
                      <w:szCs w:val="52"/>
                      <w:lang w:eastAsia="en-US"/>
                    </w:rPr>
                  </w:pPr>
                </w:p>
                <w:p w:rsidR="00501E87" w:rsidRDefault="00501E87" w:rsidP="002378C5">
                  <w:pPr>
                    <w:pStyle w:val="a5"/>
                    <w:jc w:val="center"/>
                  </w:pPr>
                </w:p>
              </w:tc>
            </w:tr>
            <w:tr w:rsidR="00501E87" w:rsidTr="00A840FE">
              <w:trPr>
                <w:trHeight w:hRule="exact" w:val="7082"/>
              </w:trPr>
              <w:tc>
                <w:tcPr>
                  <w:tcW w:w="7200" w:type="dxa"/>
                </w:tcPr>
                <w:p w:rsidR="00C2137F" w:rsidRPr="00A840FE" w:rsidRDefault="00C2137F" w:rsidP="00C2137F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</w:pPr>
                  <w:r w:rsidRPr="00A840FE"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  <w:t>Новый день начинайте с улыбки и утренней разминки.</w:t>
                  </w:r>
                </w:p>
                <w:p w:rsidR="00C2137F" w:rsidRPr="00A840FE" w:rsidRDefault="00C2137F" w:rsidP="00C2137F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</w:pPr>
                  <w:r w:rsidRPr="00A840FE"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  <w:t>Соблюдайте режим дня.</w:t>
                  </w:r>
                </w:p>
                <w:p w:rsidR="00C2137F" w:rsidRPr="00A840FE" w:rsidRDefault="00C2137F" w:rsidP="00C2137F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</w:pPr>
                  <w:r w:rsidRPr="00A840FE"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  <w:t>Лучше умная книга, чем бесцельный просмотр телевизора.</w:t>
                  </w:r>
                </w:p>
                <w:p w:rsidR="00C2137F" w:rsidRPr="00A840FE" w:rsidRDefault="00C2137F" w:rsidP="00C2137F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</w:pPr>
                  <w:r w:rsidRPr="00A840FE"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  <w:t>Любите своего ребёнка - он ваш. Уважайте членов своей семьи, они – попутчики на вашем пути.</w:t>
                  </w:r>
                </w:p>
                <w:p w:rsidR="00C2137F" w:rsidRPr="00A840FE" w:rsidRDefault="00C2137F" w:rsidP="00C2137F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</w:pPr>
                  <w:r w:rsidRPr="00A840FE"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  <w:t>Обнимать ребёнка следует не менее 4 раз в день, а лучше 8 раз.</w:t>
                  </w:r>
                </w:p>
                <w:p w:rsidR="00C2137F" w:rsidRPr="00A840FE" w:rsidRDefault="00C2137F" w:rsidP="00C2137F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</w:pPr>
                  <w:r w:rsidRPr="00A840FE"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  <w:t>Не бывает плохих детей, бывают плохие поступки.</w:t>
                  </w:r>
                </w:p>
                <w:p w:rsidR="00C2137F" w:rsidRPr="00A840FE" w:rsidRDefault="00C2137F" w:rsidP="00C2137F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</w:pPr>
                  <w:r w:rsidRPr="00A840FE"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  <w:t>Положительное отношение к себе - основа психологического выживания.</w:t>
                  </w:r>
                </w:p>
                <w:p w:rsidR="00C2137F" w:rsidRPr="00A840FE" w:rsidRDefault="00C2137F" w:rsidP="00C2137F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</w:pPr>
                  <w:r w:rsidRPr="00A840FE"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  <w:t>Личный пример здорового образа жизни - лучше всякой морали.</w:t>
                  </w:r>
                </w:p>
                <w:p w:rsidR="00C2137F" w:rsidRPr="00A840FE" w:rsidRDefault="00C2137F" w:rsidP="00C2137F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</w:pPr>
                  <w:r w:rsidRPr="00A840FE"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  <w:t>Используйте естественные факторы закаливания - солнце, воздух и воду.</w:t>
                  </w:r>
                </w:p>
                <w:p w:rsidR="00C2137F" w:rsidRPr="00A840FE" w:rsidRDefault="00C2137F" w:rsidP="00C2137F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</w:pPr>
                  <w:r w:rsidRPr="00A840FE"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  <w:t>Помните: простая пища полезнее для здоровья, чем искусные яства.</w:t>
                  </w:r>
                </w:p>
                <w:p w:rsidR="00C2137F" w:rsidRPr="00A840FE" w:rsidRDefault="00C2137F" w:rsidP="00C2137F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</w:pPr>
                  <w:r w:rsidRPr="00A840FE"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  <w:t>Лучший вид отдыха - прогулка с семьей на свежем воздухе.</w:t>
                  </w:r>
                </w:p>
                <w:p w:rsidR="00501E87" w:rsidRPr="00A840FE" w:rsidRDefault="00C2137F" w:rsidP="00A840FE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  <w:color w:val="71972B" w:themeColor="accent2" w:themeShade="BF"/>
                    </w:rPr>
                  </w:pPr>
                  <w:r w:rsidRPr="00A840FE">
                    <w:rPr>
                      <w:rFonts w:ascii="Times New Roman" w:hAnsi="Times New Roman"/>
                      <w:b/>
                      <w:color w:val="71972B" w:themeColor="accent2" w:themeShade="BF"/>
                      <w:sz w:val="25"/>
                      <w:szCs w:val="25"/>
                    </w:rPr>
                    <w:t>Лучшее развлечение для ребёнка - совместная игра с родителями.</w:t>
                  </w:r>
                </w:p>
              </w:tc>
            </w:tr>
            <w:tr w:rsidR="00A840FE" w:rsidTr="00A840FE">
              <w:trPr>
                <w:trHeight w:hRule="exact" w:val="7082"/>
              </w:trPr>
              <w:tc>
                <w:tcPr>
                  <w:tcW w:w="7200" w:type="dxa"/>
                </w:tcPr>
                <w:p w:rsidR="00A840FE" w:rsidRPr="00A840FE" w:rsidRDefault="00A840FE" w:rsidP="00A840FE">
                  <w:pPr>
                    <w:spacing w:after="0"/>
                    <w:rPr>
                      <w:rFonts w:ascii="Times New Roman" w:hAnsi="Times New Roman"/>
                      <w:b/>
                      <w:color w:val="71972B" w:themeColor="accent2" w:themeShade="BF"/>
                      <w:sz w:val="22"/>
                      <w:szCs w:val="22"/>
                    </w:rPr>
                  </w:pPr>
                </w:p>
              </w:tc>
            </w:tr>
            <w:tr w:rsidR="00501E8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01E87" w:rsidRDefault="00501E87" w:rsidP="00C2137F">
                  <w:pPr>
                    <w:pStyle w:val="af0"/>
                    <w:numPr>
                      <w:ilvl w:val="0"/>
                      <w:numId w:val="2"/>
                    </w:numPr>
                  </w:pPr>
                </w:p>
              </w:tc>
            </w:tr>
          </w:tbl>
          <w:p w:rsidR="00501E87" w:rsidRDefault="00501E87"/>
        </w:tc>
        <w:tc>
          <w:tcPr>
            <w:tcW w:w="30" w:type="dxa"/>
          </w:tcPr>
          <w:p w:rsidR="00501E87" w:rsidRDefault="00501E87"/>
        </w:tc>
        <w:tc>
          <w:tcPr>
            <w:tcW w:w="3570" w:type="dxa"/>
          </w:tcPr>
          <w:tbl>
            <w:tblPr>
              <w:tblW w:w="3470" w:type="dxa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70"/>
            </w:tblGrid>
            <w:tr w:rsidR="00501E87" w:rsidTr="00401ED3">
              <w:trPr>
                <w:trHeight w:hRule="exact" w:val="10954"/>
              </w:trPr>
              <w:tc>
                <w:tcPr>
                  <w:tcW w:w="3470" w:type="dxa"/>
                  <w:shd w:val="clear" w:color="auto" w:fill="97C83C" w:themeFill="accent2"/>
                  <w:vAlign w:val="center"/>
                </w:tcPr>
                <w:p w:rsidR="00501E87" w:rsidRPr="00C2137F" w:rsidRDefault="00C2137F" w:rsidP="00C2137F">
                  <w:pPr>
                    <w:pStyle w:val="2"/>
                    <w:rPr>
                      <w:sz w:val="26"/>
                      <w:szCs w:val="26"/>
                    </w:rPr>
                  </w:pPr>
                  <w:r w:rsidRPr="00C2137F">
                    <w:rPr>
                      <w:sz w:val="26"/>
                      <w:szCs w:val="26"/>
                    </w:rPr>
                    <w:t>Здоровье Вашего ребенка является важнейшей ценностью и наша общая задача – сохранить и укрепить его.</w:t>
                  </w:r>
                </w:p>
                <w:p w:rsidR="00501E87" w:rsidRPr="00C2137F" w:rsidRDefault="00501E87">
                  <w:pPr>
                    <w:pStyle w:val="a0"/>
                    <w:rPr>
                      <w:sz w:val="24"/>
                      <w:szCs w:val="24"/>
                    </w:rPr>
                  </w:pPr>
                </w:p>
                <w:p w:rsidR="00501E87" w:rsidRPr="00C2137F" w:rsidRDefault="00C2137F" w:rsidP="00C2137F">
                  <w:pPr>
                    <w:pStyle w:val="2"/>
                    <w:rPr>
                      <w:sz w:val="24"/>
                      <w:szCs w:val="24"/>
                    </w:rPr>
                  </w:pPr>
                  <w:r w:rsidRPr="00C2137F">
                    <w:rPr>
                      <w:sz w:val="24"/>
                      <w:szCs w:val="24"/>
                    </w:rPr>
                    <w:t>Приучите Вашего ребенка самого заботиться о своем здоровье: выполнять гигиенические процедуры, проветривать помещение и т.д.</w:t>
                  </w:r>
                </w:p>
                <w:p w:rsidR="00501E87" w:rsidRPr="00C2137F" w:rsidRDefault="00501E87">
                  <w:pPr>
                    <w:pStyle w:val="a0"/>
                    <w:rPr>
                      <w:sz w:val="24"/>
                      <w:szCs w:val="24"/>
                    </w:rPr>
                  </w:pPr>
                </w:p>
                <w:p w:rsidR="00C2137F" w:rsidRPr="00C2137F" w:rsidRDefault="00C2137F" w:rsidP="00C2137F">
                  <w:pPr>
                    <w:pStyle w:val="2"/>
                    <w:rPr>
                      <w:sz w:val="24"/>
                      <w:szCs w:val="24"/>
                    </w:rPr>
                  </w:pPr>
                  <w:r w:rsidRPr="00C2137F">
                    <w:rPr>
                      <w:sz w:val="24"/>
                      <w:szCs w:val="24"/>
                    </w:rPr>
                    <w:t>Контролируйте досуг вашего</w:t>
                  </w:r>
                  <w:r>
                    <w:rPr>
                      <w:sz w:val="24"/>
                      <w:szCs w:val="24"/>
                    </w:rPr>
                    <w:t xml:space="preserve"> ребенка: просмотр телепередач</w:t>
                  </w:r>
                  <w:r w:rsidRPr="00C2137F">
                    <w:rPr>
                      <w:sz w:val="24"/>
                      <w:szCs w:val="24"/>
                    </w:rPr>
                    <w:t>, прогулки на свежем воздухе</w:t>
                  </w: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501E87" w:rsidRDefault="00501E87" w:rsidP="00C2137F">
                  <w:pPr>
                    <w:pStyle w:val="2"/>
                    <w:jc w:val="left"/>
                  </w:pPr>
                </w:p>
              </w:tc>
            </w:tr>
            <w:tr w:rsidR="00501E87" w:rsidTr="00401ED3">
              <w:trPr>
                <w:trHeight w:hRule="exact" w:val="143"/>
              </w:trPr>
              <w:tc>
                <w:tcPr>
                  <w:tcW w:w="3470" w:type="dxa"/>
                </w:tcPr>
                <w:p w:rsidR="00501E87" w:rsidRDefault="00501E87"/>
              </w:tc>
            </w:tr>
            <w:tr w:rsidR="00501E87" w:rsidTr="00401ED3">
              <w:trPr>
                <w:trHeight w:hRule="exact" w:val="3818"/>
              </w:trPr>
              <w:tc>
                <w:tcPr>
                  <w:tcW w:w="3470" w:type="dxa"/>
                  <w:shd w:val="clear" w:color="auto" w:fill="E03177" w:themeFill="accent1"/>
                  <w:vAlign w:val="center"/>
                </w:tcPr>
                <w:p w:rsidR="00C2137F" w:rsidRPr="00C2137F" w:rsidRDefault="00C2137F" w:rsidP="00C2137F">
                  <w:pPr>
                    <w:pStyle w:val="2"/>
                    <w:rPr>
                      <w:sz w:val="27"/>
                      <w:szCs w:val="27"/>
                    </w:rPr>
                  </w:pPr>
                  <w:r w:rsidRPr="00C2137F">
                    <w:rPr>
                      <w:sz w:val="27"/>
                      <w:szCs w:val="27"/>
                    </w:rPr>
                    <w:t>ПОМНИТЕ:</w:t>
                  </w:r>
                </w:p>
                <w:p w:rsidR="00C2137F" w:rsidRPr="00C2137F" w:rsidRDefault="00C2137F" w:rsidP="00C2137F">
                  <w:pPr>
                    <w:pStyle w:val="2"/>
                  </w:pPr>
                  <w:r w:rsidRPr="00C2137F">
                    <w:rPr>
                      <w:sz w:val="27"/>
                      <w:szCs w:val="27"/>
                    </w:rPr>
                    <w:t>пример родителей является определяющим при формировании привычек и образа жизниребенка.</w:t>
                  </w:r>
                </w:p>
                <w:p w:rsidR="00501E87" w:rsidRPr="00C2137F" w:rsidRDefault="00501E87">
                  <w:pPr>
                    <w:pStyle w:val="ac"/>
                    <w:rPr>
                      <w:color w:val="F8D5E3" w:themeColor="accent1" w:themeTint="33"/>
                    </w:rPr>
                  </w:pPr>
                </w:p>
              </w:tc>
            </w:tr>
          </w:tbl>
          <w:p w:rsidR="00501E87" w:rsidRDefault="00501E87"/>
        </w:tc>
      </w:tr>
    </w:tbl>
    <w:p w:rsidR="00501E87" w:rsidRDefault="00501E87" w:rsidP="00A840FE">
      <w:pPr>
        <w:pStyle w:val="aa"/>
      </w:pPr>
    </w:p>
    <w:sectPr w:rsidR="00501E87" w:rsidSect="00B77D81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C2C"/>
    <w:multiLevelType w:val="hybridMultilevel"/>
    <w:tmpl w:val="F138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1817"/>
    <w:multiLevelType w:val="hybridMultilevel"/>
    <w:tmpl w:val="AE64B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2378C5"/>
    <w:rsid w:val="002378C5"/>
    <w:rsid w:val="00401ED3"/>
    <w:rsid w:val="00501E87"/>
    <w:rsid w:val="007A6895"/>
    <w:rsid w:val="00904134"/>
    <w:rsid w:val="00A840FE"/>
    <w:rsid w:val="00B03127"/>
    <w:rsid w:val="00B77D81"/>
    <w:rsid w:val="00BA40F1"/>
    <w:rsid w:val="00C2137F"/>
    <w:rsid w:val="00ED3FA1"/>
    <w:rsid w:val="00FB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ru-RU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F1"/>
  </w:style>
  <w:style w:type="paragraph" w:styleId="1">
    <w:name w:val="heading 1"/>
    <w:basedOn w:val="a"/>
    <w:next w:val="a"/>
    <w:link w:val="10"/>
    <w:uiPriority w:val="3"/>
    <w:qFormat/>
    <w:rsid w:val="00BA40F1"/>
    <w:pPr>
      <w:keepNext/>
      <w:keepLines/>
      <w:spacing w:before="28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rsid w:val="00BA40F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rsid w:val="00BA40F1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A40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A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6"/>
    <w:link w:val="a7"/>
    <w:uiPriority w:val="2"/>
    <w:qFormat/>
    <w:rsid w:val="00BA40F1"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Подзаголовок Знак"/>
    <w:basedOn w:val="a1"/>
    <w:link w:val="a5"/>
    <w:uiPriority w:val="2"/>
    <w:rsid w:val="00BA40F1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rsid w:val="00BA40F1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Название Знак"/>
    <w:basedOn w:val="a1"/>
    <w:link w:val="a6"/>
    <w:uiPriority w:val="1"/>
    <w:rsid w:val="00BA40F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Заголовок 1 Знак"/>
    <w:basedOn w:val="a1"/>
    <w:link w:val="1"/>
    <w:uiPriority w:val="3"/>
    <w:rsid w:val="00BA40F1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sid w:val="00BA40F1"/>
    <w:rPr>
      <w:color w:val="808080"/>
    </w:rPr>
  </w:style>
  <w:style w:type="paragraph" w:styleId="aa">
    <w:name w:val="No Spacing"/>
    <w:uiPriority w:val="19"/>
    <w:qFormat/>
    <w:rsid w:val="00BA40F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sid w:val="00BA40F1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Линия"/>
    <w:basedOn w:val="a"/>
    <w:next w:val="2"/>
    <w:uiPriority w:val="3"/>
    <w:qFormat/>
    <w:rsid w:val="00BA40F1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sid w:val="00BA40F1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Контактные данные"/>
    <w:basedOn w:val="a"/>
    <w:uiPriority w:val="5"/>
    <w:qFormat/>
    <w:rsid w:val="00BA40F1"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rsid w:val="00BA40F1"/>
    <w:pPr>
      <w:spacing w:after="0"/>
      <w:jc w:val="center"/>
    </w:pPr>
    <w:rPr>
      <w:color w:val="FFFFFF" w:themeColor="background1"/>
    </w:rPr>
  </w:style>
  <w:style w:type="character" w:customStyle="1" w:styleId="ad">
    <w:name w:val="Дата Знак"/>
    <w:basedOn w:val="a1"/>
    <w:link w:val="ac"/>
    <w:uiPriority w:val="5"/>
    <w:rsid w:val="00BA40F1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rsid w:val="00B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A40F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sid w:val="00BA40F1"/>
    <w:rPr>
      <w:rFonts w:asciiTheme="majorHAnsi" w:eastAsiaTheme="majorEastAsia" w:hAnsiTheme="majorHAnsi" w:cstheme="majorBidi"/>
      <w:color w:val="E03177" w:themeColor="accent1"/>
    </w:rPr>
  </w:style>
  <w:style w:type="paragraph" w:styleId="af0">
    <w:name w:val="List Paragraph"/>
    <w:basedOn w:val="a"/>
    <w:uiPriority w:val="34"/>
    <w:unhideWhenUsed/>
    <w:qFormat/>
    <w:rsid w:val="00C21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6;&#1077;&#1082;&#1083;&#1072;&#1084;&#1085;&#1072;&#1103;%20&#1083;&#1080;&#1089;&#1090;&#1086;&#1074;&#1082;&#1072;%20&#1089;&#1077;&#1079;&#1086;&#1085;&#1085;&#1086;&#1075;&#1086;%20&#1084;&#1077;&#1088;&#1086;&#1087;&#1088;&#1080;&#1103;&#1090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сезонного мероприятия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Владимир</cp:lastModifiedBy>
  <cp:revision>2</cp:revision>
  <cp:lastPrinted>2012-12-25T21:02:00Z</cp:lastPrinted>
  <dcterms:created xsi:type="dcterms:W3CDTF">2019-02-21T18:10:00Z</dcterms:created>
  <dcterms:modified xsi:type="dcterms:W3CDTF">2019-02-21T18:10:00Z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